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59" w:rsidRDefault="004B5EE4">
      <w:pPr>
        <w:tabs>
          <w:tab w:val="right" w:pos="9240"/>
        </w:tabs>
        <w:spacing w:after="397"/>
      </w:pPr>
      <w:bookmarkStart w:id="0" w:name="_GoBack"/>
      <w:bookmarkEnd w:id="0"/>
      <w:r>
        <w:rPr>
          <w:color w:val="0097C3"/>
          <w:sz w:val="48"/>
        </w:rPr>
        <w:tab/>
      </w:r>
      <w:r w:rsidR="00393ED0">
        <w:rPr>
          <w:noProof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6AA47A" wp14:editId="3C34BC61">
            <wp:extent cx="1760221" cy="37338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</w:p>
    <w:p w:rsidR="005C4959" w:rsidRDefault="004B5EE4">
      <w:pPr>
        <w:spacing w:after="0" w:line="249" w:lineRule="auto"/>
        <w:ind w:left="-5" w:right="124" w:hanging="10"/>
      </w:pPr>
      <w:r>
        <w:rPr>
          <w:color w:val="0097C3"/>
          <w:sz w:val="48"/>
        </w:rPr>
        <w:t xml:space="preserve">Mandat og retningslinjer for referansegrupper i FHF-prosjekter </w:t>
      </w:r>
    </w:p>
    <w:p w:rsidR="005C4959" w:rsidRDefault="004B5EE4">
      <w:pPr>
        <w:spacing w:after="184"/>
        <w:ind w:left="5"/>
      </w:pPr>
      <w:r>
        <w:rPr>
          <w:noProof/>
        </w:rPr>
        <w:drawing>
          <wp:inline distT="0" distB="0" distL="0" distR="0" wp14:anchorId="4E2BA9D5" wp14:editId="7C1F2CFD">
            <wp:extent cx="594360" cy="8382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BE8"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t xml:space="preserve"> </w:t>
      </w:r>
    </w:p>
    <w:p w:rsidR="005C4959" w:rsidRDefault="004B5EE4" w:rsidP="00E25AA0">
      <w:pPr>
        <w:pBdr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</w:pBdr>
        <w:shd w:val="clear" w:color="auto" w:fill="0097C3"/>
        <w:spacing w:after="41"/>
      </w:pPr>
      <w:r>
        <w:rPr>
          <w:color w:val="FFFFFF"/>
          <w:sz w:val="23"/>
        </w:rPr>
        <w:t xml:space="preserve">NØKKELOPPLYSNINGER </w:t>
      </w:r>
    </w:p>
    <w:tbl>
      <w:tblPr>
        <w:tblStyle w:val="TableGrid"/>
        <w:tblW w:w="9071" w:type="dxa"/>
        <w:tblInd w:w="-8" w:type="dxa"/>
        <w:tblCellMar>
          <w:top w:w="35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6112"/>
      </w:tblGrid>
      <w:tr w:rsidR="005C4959">
        <w:trPr>
          <w:trHeight w:val="37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20"/>
              </w:rPr>
              <w:t>Prosjekt 90</w:t>
            </w:r>
            <w:r>
              <w:rPr>
                <w:rFonts w:ascii="Verdana" w:eastAsia="Verdana" w:hAnsi="Verdana" w:cs="Verdana"/>
                <w:color w:val="0097C3"/>
                <w:sz w:val="20"/>
              </w:rPr>
              <w:t>[XXXX]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color w:val="0097C3"/>
                <w:sz w:val="20"/>
              </w:rPr>
              <w:t>[Tittel]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5C4959">
        <w:trPr>
          <w:trHeight w:val="37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20"/>
              </w:rPr>
              <w:t xml:space="preserve">Ansvarlig organisasjon: 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5C4959">
        <w:trPr>
          <w:trHeight w:val="376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20"/>
              </w:rPr>
              <w:t xml:space="preserve">Utførende prosjektleder: 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5C4959">
        <w:trPr>
          <w:trHeight w:val="360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20"/>
              </w:rPr>
              <w:t xml:space="preserve">FHF-ansvarlig: 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59" w:rsidRDefault="004B5EE4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5C4959" w:rsidRDefault="004B5EE4" w:rsidP="00E25AA0">
      <w:pPr>
        <w:pBdr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</w:pBdr>
        <w:shd w:val="clear" w:color="auto" w:fill="0097C3"/>
        <w:spacing w:after="353"/>
      </w:pPr>
      <w:r>
        <w:rPr>
          <w:color w:val="FFFFFF"/>
          <w:sz w:val="23"/>
        </w:rPr>
        <w:t xml:space="preserve">REFERANSEGRUPPEN ER OPPNEVNT AV FHF OG BESTÅR AV FØLGENDE MEDLEMMER: </w:t>
      </w:r>
    </w:p>
    <w:p w:rsidR="005C4959" w:rsidRDefault="004B5EE4">
      <w:pPr>
        <w:numPr>
          <w:ilvl w:val="0"/>
          <w:numId w:val="1"/>
        </w:numPr>
        <w:spacing w:after="38" w:line="265" w:lineRule="auto"/>
        <w:ind w:hanging="360"/>
      </w:pPr>
      <w:r>
        <w:rPr>
          <w:sz w:val="23"/>
        </w:rPr>
        <w:t xml:space="preserve">Dato: </w:t>
      </w:r>
    </w:p>
    <w:p w:rsidR="005C4959" w:rsidRDefault="004B5EE4">
      <w:pPr>
        <w:numPr>
          <w:ilvl w:val="0"/>
          <w:numId w:val="1"/>
        </w:numPr>
        <w:spacing w:after="424" w:line="265" w:lineRule="auto"/>
        <w:ind w:hanging="360"/>
      </w:pPr>
      <w:r>
        <w:rPr>
          <w:sz w:val="23"/>
        </w:rPr>
        <w:t xml:space="preserve">Medlemmer: </w:t>
      </w:r>
    </w:p>
    <w:p w:rsidR="005C4959" w:rsidRDefault="004B5EE4" w:rsidP="00E25AA0">
      <w:pPr>
        <w:pBdr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</w:pBdr>
        <w:shd w:val="clear" w:color="auto" w:fill="0097C3"/>
        <w:spacing w:after="304"/>
      </w:pPr>
      <w:r>
        <w:rPr>
          <w:color w:val="FFFFFF"/>
          <w:sz w:val="23"/>
        </w:rPr>
        <w:t xml:space="preserve">1. REFERANSEGRUPPENS ANSVAR OG ARBEIDSFORM  </w:t>
      </w:r>
    </w:p>
    <w:p w:rsidR="002B3811" w:rsidRDefault="004B5EE4" w:rsidP="002B3811">
      <w:pPr>
        <w:spacing w:after="29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  <w:r w:rsidRPr="00E25AA0">
        <w:rPr>
          <w:rFonts w:ascii="Verdana" w:eastAsia="Verdana" w:hAnsi="Verdana" w:cs="Verdana"/>
          <w:color w:val="0097C3"/>
          <w:sz w:val="20"/>
          <w:szCs w:val="20"/>
        </w:rPr>
        <w:t>Hensikt</w:t>
      </w:r>
    </w:p>
    <w:p w:rsidR="00E25AA0" w:rsidRDefault="008F4AD3" w:rsidP="002B3811">
      <w:pPr>
        <w:spacing w:after="29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  <w:r w:rsidRPr="00E25AA0">
        <w:rPr>
          <w:rFonts w:ascii="Verdana" w:hAnsi="Verdana"/>
          <w:sz w:val="20"/>
          <w:szCs w:val="20"/>
        </w:rPr>
        <w:t>FHF oppnevner referansegruppen.</w:t>
      </w:r>
    </w:p>
    <w:p w:rsidR="00E25AA0" w:rsidRDefault="00E25AA0" w:rsidP="00E25AA0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E25AA0" w:rsidRDefault="004B5EE4" w:rsidP="00E25AA0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 xml:space="preserve">Referansegruppen skal bidra til at prosjektet gjennomføres </w:t>
      </w:r>
      <w:r w:rsidR="00496124" w:rsidRPr="00E25AA0">
        <w:rPr>
          <w:rFonts w:ascii="Verdana" w:eastAsia="Verdana" w:hAnsi="Verdana" w:cs="Verdana"/>
          <w:sz w:val="20"/>
          <w:szCs w:val="20"/>
        </w:rPr>
        <w:t xml:space="preserve">i samsvar med </w:t>
      </w:r>
      <w:r w:rsidR="00E1702C" w:rsidRPr="00E25AA0">
        <w:rPr>
          <w:rFonts w:ascii="Verdana" w:eastAsia="Verdana" w:hAnsi="Verdana" w:cs="Verdana"/>
          <w:sz w:val="20"/>
          <w:szCs w:val="20"/>
        </w:rPr>
        <w:t>prosjektets</w:t>
      </w:r>
      <w:r w:rsidR="007203D6" w:rsidRPr="00E25AA0">
        <w:rPr>
          <w:rFonts w:ascii="Verdana" w:eastAsia="Verdana" w:hAnsi="Verdana" w:cs="Verdana"/>
          <w:sz w:val="20"/>
          <w:szCs w:val="20"/>
        </w:rPr>
        <w:t xml:space="preserve"> </w:t>
      </w:r>
      <w:r w:rsidRPr="00E25AA0">
        <w:rPr>
          <w:rFonts w:ascii="Verdana" w:eastAsia="Verdana" w:hAnsi="Verdana" w:cs="Verdana"/>
          <w:sz w:val="20"/>
          <w:szCs w:val="20"/>
        </w:rPr>
        <w:t xml:space="preserve">mål, tidsplan og økonomiske rammer og bidra til at prosjektet får </w:t>
      </w:r>
      <w:r w:rsidR="00074504" w:rsidRPr="00E25AA0">
        <w:rPr>
          <w:rFonts w:ascii="Verdana" w:eastAsia="Verdana" w:hAnsi="Verdana" w:cs="Verdana"/>
          <w:sz w:val="20"/>
          <w:szCs w:val="20"/>
        </w:rPr>
        <w:t xml:space="preserve">størst mulig </w:t>
      </w:r>
      <w:r w:rsidRPr="00E25AA0">
        <w:rPr>
          <w:rFonts w:ascii="Verdana" w:eastAsia="Verdana" w:hAnsi="Verdana" w:cs="Verdana"/>
          <w:sz w:val="20"/>
          <w:szCs w:val="20"/>
        </w:rPr>
        <w:t>nytte for bedriftene og næringen.</w:t>
      </w:r>
    </w:p>
    <w:p w:rsidR="00E25AA0" w:rsidRDefault="00E25AA0" w:rsidP="00E25AA0">
      <w:pPr>
        <w:spacing w:after="29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</w:p>
    <w:p w:rsidR="00E25AA0" w:rsidRDefault="004B5EE4" w:rsidP="00E25AA0">
      <w:pPr>
        <w:spacing w:after="29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  <w:r w:rsidRPr="00E25AA0">
        <w:rPr>
          <w:rFonts w:ascii="Verdana" w:eastAsia="Verdana" w:hAnsi="Verdana" w:cs="Verdana"/>
          <w:color w:val="0097C3"/>
          <w:sz w:val="20"/>
          <w:szCs w:val="20"/>
        </w:rPr>
        <w:t>Ansvar og arbeidsform</w:t>
      </w:r>
    </w:p>
    <w:p w:rsidR="002B3811" w:rsidRDefault="004B5EE4" w:rsidP="002B3811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>Referansegruppen har en rådgivende rolle i prosjektet.</w:t>
      </w:r>
    </w:p>
    <w:p w:rsidR="002B3811" w:rsidRDefault="002B3811" w:rsidP="002B3811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2B3811" w:rsidRDefault="007203D6" w:rsidP="002B3811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>Referansegruppen skal bistå prosjektet faglig og være diskusjonspartner før omfattende endringer besluttes og igangsettes.</w:t>
      </w:r>
    </w:p>
    <w:p w:rsidR="002B3811" w:rsidRDefault="002B3811" w:rsidP="002B3811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174636" w:rsidRDefault="004B5EE4" w:rsidP="00174636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 xml:space="preserve">Referansegruppen kan foreslå endringer i prosjektet dersom dette kan styrke </w:t>
      </w:r>
      <w:r w:rsidR="00D42531" w:rsidRPr="00E25AA0">
        <w:rPr>
          <w:rFonts w:ascii="Verdana" w:eastAsia="Verdana" w:hAnsi="Verdana" w:cs="Verdana"/>
          <w:sz w:val="20"/>
          <w:szCs w:val="20"/>
        </w:rPr>
        <w:t xml:space="preserve">prosjektets </w:t>
      </w:r>
      <w:r w:rsidRPr="00E25AA0">
        <w:rPr>
          <w:rFonts w:ascii="Verdana" w:eastAsia="Verdana" w:hAnsi="Verdana" w:cs="Verdana"/>
          <w:sz w:val="20"/>
          <w:szCs w:val="20"/>
        </w:rPr>
        <w:t>nytte for næringen.</w:t>
      </w:r>
    </w:p>
    <w:p w:rsidR="00174636" w:rsidRDefault="00174636" w:rsidP="00174636">
      <w:pPr>
        <w:spacing w:after="29" w:line="276" w:lineRule="auto"/>
        <w:ind w:left="-5" w:hanging="10"/>
        <w:rPr>
          <w:rFonts w:ascii="Verdana" w:eastAsia="Verdana" w:hAnsi="Verdana" w:cs="Verdana"/>
          <w:color w:val="00B0F0"/>
          <w:sz w:val="20"/>
          <w:szCs w:val="20"/>
        </w:rPr>
      </w:pPr>
    </w:p>
    <w:p w:rsidR="002B3811" w:rsidRPr="00174636" w:rsidRDefault="00EB7F7A" w:rsidP="00174636">
      <w:pPr>
        <w:spacing w:after="29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color w:val="00B0F0"/>
          <w:sz w:val="20"/>
          <w:szCs w:val="20"/>
        </w:rPr>
        <w:t>Kvalitet og uavhengighet</w:t>
      </w:r>
    </w:p>
    <w:p w:rsidR="002B3811" w:rsidRDefault="008F4AD3" w:rsidP="002B3811">
      <w:pPr>
        <w:spacing w:after="56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>Referansegruppen skal ikke påvirke prosjektet på en måte som kan svekke prosjektets vitenskapelige kvalitet og legitimitet</w:t>
      </w:r>
      <w:r w:rsidR="00223B48" w:rsidRPr="00E25AA0">
        <w:rPr>
          <w:rFonts w:ascii="Verdana" w:eastAsia="Verdana" w:hAnsi="Verdana" w:cs="Verdana"/>
          <w:sz w:val="20"/>
          <w:szCs w:val="20"/>
        </w:rPr>
        <w:t>.</w:t>
      </w:r>
    </w:p>
    <w:p w:rsidR="00174636" w:rsidRDefault="001746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B3811" w:rsidRDefault="00223B48" w:rsidP="002B3811">
      <w:pPr>
        <w:spacing w:after="56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hAnsi="Verdana"/>
          <w:sz w:val="20"/>
          <w:szCs w:val="20"/>
        </w:rPr>
        <w:lastRenderedPageBreak/>
        <w:t>P</w:t>
      </w:r>
      <w:r w:rsidR="00A22FD3" w:rsidRPr="00E25AA0">
        <w:rPr>
          <w:rFonts w:ascii="Verdana" w:hAnsi="Verdana"/>
          <w:sz w:val="20"/>
          <w:szCs w:val="20"/>
        </w:rPr>
        <w:t>rosjektleder</w:t>
      </w:r>
      <w:r w:rsidR="00A73C6E" w:rsidRPr="00E25AA0">
        <w:rPr>
          <w:rFonts w:ascii="Verdana" w:hAnsi="Verdana"/>
          <w:sz w:val="20"/>
          <w:szCs w:val="20"/>
        </w:rPr>
        <w:t xml:space="preserve"> </w:t>
      </w:r>
      <w:r w:rsidR="00EB7F7A" w:rsidRPr="00E25AA0">
        <w:rPr>
          <w:rFonts w:ascii="Verdana" w:hAnsi="Verdana"/>
          <w:sz w:val="20"/>
          <w:szCs w:val="20"/>
        </w:rPr>
        <w:t>har ansvaret for å sikre at arbeidet holder nødvendig vitenskapelig kvalitet og har legitimitet som uavhengig forskning</w:t>
      </w:r>
      <w:r w:rsidR="002B3811">
        <w:rPr>
          <w:rFonts w:ascii="Verdana" w:hAnsi="Verdana"/>
          <w:sz w:val="20"/>
          <w:szCs w:val="20"/>
        </w:rPr>
        <w:t xml:space="preserve">. Dersom </w:t>
      </w:r>
      <w:r w:rsidR="00A43410" w:rsidRPr="00E25AA0">
        <w:rPr>
          <w:rFonts w:ascii="Verdana" w:hAnsi="Verdana"/>
          <w:sz w:val="20"/>
          <w:szCs w:val="20"/>
        </w:rPr>
        <w:t>prosjektleder</w:t>
      </w:r>
      <w:r w:rsidR="00EB7F7A" w:rsidRPr="00E25AA0">
        <w:rPr>
          <w:rFonts w:ascii="Verdana" w:hAnsi="Verdana"/>
          <w:sz w:val="20"/>
          <w:szCs w:val="20"/>
        </w:rPr>
        <w:t xml:space="preserve"> mener det er fare for at referansegruppen eller FHF kan påvirke prosjektet på en uheldig måte når det gjelder kvalitet eller legitimitet, plikter tilsagnsmottaker å varsle FHF om dette skriftlig. FHF vil da vurdere endringer i samarbeid med </w:t>
      </w:r>
      <w:r w:rsidR="00A43410" w:rsidRPr="00E25AA0">
        <w:rPr>
          <w:rFonts w:ascii="Verdana" w:hAnsi="Verdana"/>
          <w:sz w:val="20"/>
          <w:szCs w:val="20"/>
        </w:rPr>
        <w:t>prosjektleder</w:t>
      </w:r>
      <w:r w:rsidR="00EB7F7A" w:rsidRPr="00E25AA0">
        <w:rPr>
          <w:rFonts w:ascii="Verdana" w:hAnsi="Verdana"/>
          <w:sz w:val="20"/>
          <w:szCs w:val="20"/>
        </w:rPr>
        <w:t>.</w:t>
      </w:r>
    </w:p>
    <w:p w:rsidR="002B3811" w:rsidRDefault="002B3811" w:rsidP="002B3811">
      <w:pPr>
        <w:spacing w:after="56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</w:p>
    <w:p w:rsidR="002B3811" w:rsidRDefault="004B5EE4" w:rsidP="002B3811">
      <w:pPr>
        <w:spacing w:after="56" w:line="276" w:lineRule="auto"/>
        <w:ind w:left="-5" w:hanging="10"/>
        <w:rPr>
          <w:rFonts w:ascii="Verdana" w:eastAsia="Verdana" w:hAnsi="Verdana" w:cs="Verdana"/>
          <w:color w:val="0097C3"/>
          <w:sz w:val="20"/>
          <w:szCs w:val="20"/>
        </w:rPr>
      </w:pPr>
      <w:r w:rsidRPr="00E25AA0">
        <w:rPr>
          <w:rFonts w:ascii="Verdana" w:eastAsia="Verdana" w:hAnsi="Verdana" w:cs="Verdana"/>
          <w:color w:val="0097C3"/>
          <w:sz w:val="20"/>
          <w:szCs w:val="20"/>
        </w:rPr>
        <w:t>Taushetsplikt</w:t>
      </w:r>
    </w:p>
    <w:p w:rsidR="005C4959" w:rsidRPr="002B3811" w:rsidRDefault="004B5EE4" w:rsidP="002B3811">
      <w:pPr>
        <w:spacing w:after="56" w:line="276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E25AA0">
        <w:rPr>
          <w:rFonts w:ascii="Verdana" w:eastAsia="Verdana" w:hAnsi="Verdana" w:cs="Verdana"/>
          <w:sz w:val="20"/>
          <w:szCs w:val="20"/>
        </w:rPr>
        <w:t>Referansegruppens medlemmer har taushetsplikt</w:t>
      </w:r>
      <w:r w:rsidR="00EB7F7A" w:rsidRPr="00E25AA0">
        <w:rPr>
          <w:rFonts w:ascii="Verdana" w:eastAsia="Verdana" w:hAnsi="Verdana" w:cs="Verdana"/>
          <w:sz w:val="20"/>
          <w:szCs w:val="20"/>
        </w:rPr>
        <w:t xml:space="preserve"> etter forvaltningsloven.</w:t>
      </w:r>
      <w:r w:rsidR="0046308D" w:rsidRPr="00E25AA0">
        <w:rPr>
          <w:rFonts w:ascii="Verdana" w:eastAsia="Verdana" w:hAnsi="Verdana" w:cs="Verdana"/>
          <w:sz w:val="20"/>
          <w:szCs w:val="20"/>
        </w:rPr>
        <w:br/>
      </w:r>
      <w:r w:rsidRPr="00E25AA0">
        <w:rPr>
          <w:rFonts w:ascii="Verdana" w:eastAsia="Verdana" w:hAnsi="Verdana" w:cs="Verdana"/>
          <w:sz w:val="20"/>
          <w:szCs w:val="20"/>
        </w:rPr>
        <w:t xml:space="preserve"> </w:t>
      </w:r>
    </w:p>
    <w:p w:rsidR="005C4959" w:rsidRDefault="004B5EE4" w:rsidP="00223B48">
      <w:pPr>
        <w:pBdr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</w:pBdr>
        <w:shd w:val="clear" w:color="auto" w:fill="0097C3"/>
        <w:spacing w:after="304"/>
      </w:pPr>
      <w:r>
        <w:rPr>
          <w:color w:val="FFFFFF"/>
          <w:sz w:val="23"/>
        </w:rPr>
        <w:t xml:space="preserve">2.  PROSJEKTLEDERS OPPGAVER OVERFOR REFERANSEGRUPPEN </w:t>
      </w:r>
    </w:p>
    <w:p w:rsidR="002B3811" w:rsidRDefault="004B5EE4" w:rsidP="002B3811">
      <w:pPr>
        <w:spacing w:after="0" w:line="276" w:lineRule="auto"/>
        <w:ind w:left="-5" w:right="318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Prosjektleder innkaller til møter </w:t>
      </w:r>
      <w:r w:rsidR="00640D06">
        <w:rPr>
          <w:rFonts w:ascii="Verdana" w:eastAsia="Verdana" w:hAnsi="Verdana" w:cs="Verdana"/>
          <w:sz w:val="20"/>
        </w:rPr>
        <w:t xml:space="preserve">i </w:t>
      </w:r>
      <w:r>
        <w:rPr>
          <w:rFonts w:ascii="Verdana" w:eastAsia="Verdana" w:hAnsi="Verdana" w:cs="Verdana"/>
          <w:sz w:val="20"/>
        </w:rPr>
        <w:t>referansegruppen. Innkalling skal skje med rimelig varsel</w:t>
      </w:r>
      <w:r w:rsidR="002B3811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og nødvendig underlag sendes ut i god tid før møtet</w:t>
      </w:r>
      <w:r w:rsidRPr="00EB5426">
        <w:rPr>
          <w:rFonts w:ascii="Verdana" w:eastAsia="Verdana" w:hAnsi="Verdana" w:cs="Verdana"/>
          <w:sz w:val="20"/>
        </w:rPr>
        <w:t xml:space="preserve">. </w:t>
      </w:r>
      <w:r w:rsidR="00496124" w:rsidRPr="00EB5426">
        <w:rPr>
          <w:rFonts w:ascii="Verdana" w:eastAsia="Verdana" w:hAnsi="Verdana" w:cs="Verdana"/>
          <w:sz w:val="20"/>
        </w:rPr>
        <w:t>Saksansvarlig</w:t>
      </w:r>
      <w:r w:rsidR="00496124">
        <w:rPr>
          <w:rFonts w:ascii="Verdana" w:eastAsia="Verdana" w:hAnsi="Verdana" w:cs="Verdana"/>
          <w:sz w:val="20"/>
        </w:rPr>
        <w:t xml:space="preserve"> hos FHF,</w:t>
      </w:r>
      <w:r w:rsidR="00E25AA0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prosjektleder og </w:t>
      </w:r>
      <w:r w:rsidR="00640D06">
        <w:rPr>
          <w:rFonts w:ascii="Verdana" w:eastAsia="Verdana" w:hAnsi="Verdana" w:cs="Verdana"/>
          <w:sz w:val="20"/>
        </w:rPr>
        <w:t xml:space="preserve">andre </w:t>
      </w:r>
      <w:r>
        <w:rPr>
          <w:rFonts w:ascii="Verdana" w:eastAsia="Verdana" w:hAnsi="Verdana" w:cs="Verdana"/>
          <w:sz w:val="20"/>
        </w:rPr>
        <w:t xml:space="preserve">prosjektdeltakere </w:t>
      </w:r>
      <w:r w:rsidR="00640D06">
        <w:rPr>
          <w:rFonts w:ascii="Verdana" w:eastAsia="Verdana" w:hAnsi="Verdana" w:cs="Verdana"/>
          <w:sz w:val="20"/>
        </w:rPr>
        <w:t>kan delta i referansegruppens møter</w:t>
      </w:r>
      <w:r w:rsidR="002B3811">
        <w:rPr>
          <w:rFonts w:ascii="Verdana" w:eastAsia="Verdana" w:hAnsi="Verdana" w:cs="Verdana"/>
          <w:sz w:val="20"/>
        </w:rPr>
        <w:t>.</w:t>
      </w:r>
    </w:p>
    <w:p w:rsidR="002B3811" w:rsidRDefault="002B3811" w:rsidP="002B3811">
      <w:pPr>
        <w:spacing w:after="0" w:line="276" w:lineRule="auto"/>
        <w:ind w:left="-5" w:right="318" w:hanging="10"/>
        <w:jc w:val="both"/>
        <w:rPr>
          <w:rFonts w:ascii="Verdana" w:eastAsia="Verdana" w:hAnsi="Verdana" w:cs="Verdana"/>
          <w:color w:val="auto"/>
          <w:sz w:val="20"/>
        </w:rPr>
      </w:pPr>
    </w:p>
    <w:p w:rsidR="00496124" w:rsidRDefault="00496124" w:rsidP="002B3811">
      <w:pPr>
        <w:spacing w:after="0" w:line="276" w:lineRule="auto"/>
        <w:ind w:left="-5" w:right="318" w:hanging="10"/>
        <w:jc w:val="both"/>
      </w:pPr>
      <w:r w:rsidRPr="008A605D">
        <w:rPr>
          <w:rFonts w:ascii="Verdana" w:eastAsia="Verdana" w:hAnsi="Verdana" w:cs="Verdana"/>
          <w:color w:val="auto"/>
          <w:sz w:val="20"/>
        </w:rPr>
        <w:t>I prosjektperioden</w:t>
      </w:r>
      <w:r w:rsidRPr="008A605D">
        <w:rPr>
          <w:rFonts w:ascii="Verdana" w:eastAsia="Verdana" w:hAnsi="Verdana" w:cs="Verdana"/>
          <w:b/>
          <w:color w:val="auto"/>
          <w:sz w:val="20"/>
        </w:rPr>
        <w:t xml:space="preserve"> </w:t>
      </w:r>
      <w:r w:rsidRPr="008A605D">
        <w:rPr>
          <w:rFonts w:ascii="Verdana" w:eastAsia="Verdana" w:hAnsi="Verdana" w:cs="Verdana"/>
          <w:color w:val="auto"/>
          <w:sz w:val="20"/>
        </w:rPr>
        <w:t xml:space="preserve">skal </w:t>
      </w:r>
      <w:r>
        <w:rPr>
          <w:rFonts w:ascii="Verdana" w:eastAsia="Verdana" w:hAnsi="Verdana" w:cs="Verdana"/>
          <w:sz w:val="20"/>
        </w:rPr>
        <w:t xml:space="preserve">referansegruppen holdes orientert om prosjektets fremdrift, foreløpige resultater, formidling og kommunikasjon fra prosjektet. </w:t>
      </w:r>
    </w:p>
    <w:p w:rsidR="00496124" w:rsidRDefault="00496124" w:rsidP="00E25AA0">
      <w:pPr>
        <w:spacing w:after="29" w:line="276" w:lineRule="auto"/>
      </w:pPr>
      <w:r>
        <w:rPr>
          <w:rFonts w:ascii="Verdana" w:eastAsia="Verdana" w:hAnsi="Verdana" w:cs="Verdana"/>
          <w:sz w:val="20"/>
        </w:rPr>
        <w:t xml:space="preserve"> </w:t>
      </w:r>
    </w:p>
    <w:p w:rsidR="00174636" w:rsidRDefault="00496124" w:rsidP="00174636">
      <w:pPr>
        <w:spacing w:after="1" w:line="276" w:lineRule="auto"/>
        <w:ind w:left="-5" w:right="270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Referansegruppen skal få forelagt seg endringer i planer, statusrapporter og foreløpig versjon av sluttrapporten fra prosjektet, og skal ha anledning til å gi kommentarer.</w:t>
      </w:r>
    </w:p>
    <w:p w:rsidR="00174636" w:rsidRDefault="00174636" w:rsidP="00174636">
      <w:pPr>
        <w:spacing w:after="1" w:line="276" w:lineRule="auto"/>
        <w:ind w:left="-5" w:right="270" w:hanging="10"/>
        <w:jc w:val="both"/>
        <w:rPr>
          <w:rFonts w:ascii="Verdana" w:eastAsia="Verdana" w:hAnsi="Verdana" w:cs="Verdana"/>
          <w:sz w:val="20"/>
        </w:rPr>
      </w:pPr>
    </w:p>
    <w:p w:rsidR="005C4959" w:rsidRDefault="004B5EE4" w:rsidP="00174636">
      <w:pPr>
        <w:spacing w:after="1" w:line="276" w:lineRule="auto"/>
        <w:ind w:left="-5" w:right="270" w:hanging="10"/>
        <w:jc w:val="both"/>
      </w:pPr>
      <w:r>
        <w:rPr>
          <w:rFonts w:ascii="Verdana" w:eastAsia="Verdana" w:hAnsi="Verdana" w:cs="Verdana"/>
          <w:sz w:val="20"/>
        </w:rPr>
        <w:t>Prosjektleder skal skrive referat fra møtene</w:t>
      </w:r>
      <w:r w:rsidR="008F4AD3">
        <w:rPr>
          <w:rFonts w:ascii="Verdana" w:eastAsia="Verdana" w:hAnsi="Verdana" w:cs="Verdana"/>
          <w:sz w:val="20"/>
        </w:rPr>
        <w:t>. Møtereferatene er organinterne dokumenter etter offentleglova § 14</w:t>
      </w:r>
      <w:r w:rsidR="00496124">
        <w:rPr>
          <w:rFonts w:ascii="Verdana" w:eastAsia="Verdana" w:hAnsi="Verdana" w:cs="Verdana"/>
          <w:sz w:val="20"/>
        </w:rPr>
        <w:t>.</w:t>
      </w:r>
    </w:p>
    <w:p w:rsidR="005C4959" w:rsidRDefault="005C4959" w:rsidP="00E25AA0">
      <w:pPr>
        <w:spacing w:after="0" w:line="276" w:lineRule="auto"/>
      </w:pPr>
    </w:p>
    <w:p w:rsidR="005C4959" w:rsidRDefault="004B5EE4" w:rsidP="00174636">
      <w:pPr>
        <w:spacing w:after="4" w:line="276" w:lineRule="auto"/>
        <w:ind w:left="-5" w:right="318" w:hanging="10"/>
      </w:pPr>
      <w:r>
        <w:rPr>
          <w:rFonts w:ascii="Verdana" w:eastAsia="Verdana" w:hAnsi="Verdana" w:cs="Verdana"/>
          <w:sz w:val="20"/>
        </w:rPr>
        <w:t xml:space="preserve">FHF vil delta i møtene i prosjektets referansegruppe for å ivareta FHFs målsetting med prosjektet. FHF vil ha et særlig fokus på kommunikasjon fra prosjektet som kan bidra til implementering og nytte, samt ivaretakelse av FoU-aktørenes uavhengighet i forhold til næringens interesser. </w:t>
      </w:r>
    </w:p>
    <w:sectPr w:rsidR="005C4959">
      <w:footerReference w:type="default" r:id="rId12"/>
      <w:pgSz w:w="11910" w:h="16845"/>
      <w:pgMar w:top="1186" w:right="1258" w:bottom="713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AC" w:rsidRDefault="002335AC" w:rsidP="00A11F6A">
      <w:pPr>
        <w:spacing w:after="0" w:line="240" w:lineRule="auto"/>
      </w:pPr>
      <w:r>
        <w:separator/>
      </w:r>
    </w:p>
  </w:endnote>
  <w:endnote w:type="continuationSeparator" w:id="0">
    <w:p w:rsidR="002335AC" w:rsidRDefault="002335AC" w:rsidP="00A1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0018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25AA0" w:rsidRDefault="00E25AA0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Verdana" w:eastAsia="Verdana" w:hAnsi="Verdana" w:cs="Verdana"/>
                <w:color w:val="0097C3"/>
                <w:sz w:val="17"/>
              </w:rPr>
              <w:tab/>
              <w:t>FHF – MANDAT &amp; RETNINGSLINJER REFERANSEGRUPPER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</w:rPr>
              <w:tab/>
            </w:r>
            <w:r w:rsidR="004F4AA7">
              <w:rPr>
                <w:rFonts w:ascii="Verdana" w:eastAsia="Verdana" w:hAnsi="Verdana" w:cs="Verdana"/>
                <w:sz w:val="17"/>
              </w:rPr>
              <w:t>Versjon 07.06.2018</w:t>
            </w:r>
          </w:p>
        </w:sdtContent>
      </w:sdt>
    </w:sdtContent>
  </w:sdt>
  <w:p w:rsidR="00A11F6A" w:rsidRDefault="00A11F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AC" w:rsidRDefault="002335AC" w:rsidP="00A11F6A">
      <w:pPr>
        <w:spacing w:after="0" w:line="240" w:lineRule="auto"/>
      </w:pPr>
      <w:r>
        <w:separator/>
      </w:r>
    </w:p>
  </w:footnote>
  <w:footnote w:type="continuationSeparator" w:id="0">
    <w:p w:rsidR="002335AC" w:rsidRDefault="002335AC" w:rsidP="00A1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26142"/>
    <w:multiLevelType w:val="hybridMultilevel"/>
    <w:tmpl w:val="F4142FAA"/>
    <w:lvl w:ilvl="0" w:tplc="18D89FC6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473F0">
      <w:start w:val="1"/>
      <w:numFmt w:val="bullet"/>
      <w:lvlText w:val="o"/>
      <w:lvlJc w:val="left"/>
      <w:pPr>
        <w:ind w:left="1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CE55E">
      <w:start w:val="1"/>
      <w:numFmt w:val="bullet"/>
      <w:lvlText w:val="▪"/>
      <w:lvlJc w:val="left"/>
      <w:pPr>
        <w:ind w:left="2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AA33C">
      <w:start w:val="1"/>
      <w:numFmt w:val="bullet"/>
      <w:lvlText w:val="•"/>
      <w:lvlJc w:val="left"/>
      <w:pPr>
        <w:ind w:left="3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CBB30">
      <w:start w:val="1"/>
      <w:numFmt w:val="bullet"/>
      <w:lvlText w:val="o"/>
      <w:lvlJc w:val="left"/>
      <w:pPr>
        <w:ind w:left="3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EC238">
      <w:start w:val="1"/>
      <w:numFmt w:val="bullet"/>
      <w:lvlText w:val="▪"/>
      <w:lvlJc w:val="left"/>
      <w:pPr>
        <w:ind w:left="4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4561C">
      <w:start w:val="1"/>
      <w:numFmt w:val="bullet"/>
      <w:lvlText w:val="•"/>
      <w:lvlJc w:val="left"/>
      <w:pPr>
        <w:ind w:left="5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0F1E6">
      <w:start w:val="1"/>
      <w:numFmt w:val="bullet"/>
      <w:lvlText w:val="o"/>
      <w:lvlJc w:val="left"/>
      <w:pPr>
        <w:ind w:left="5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838DC">
      <w:start w:val="1"/>
      <w:numFmt w:val="bullet"/>
      <w:lvlText w:val="▪"/>
      <w:lvlJc w:val="left"/>
      <w:pPr>
        <w:ind w:left="6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C1C5F"/>
    <w:multiLevelType w:val="hybridMultilevel"/>
    <w:tmpl w:val="2E7E2212"/>
    <w:lvl w:ilvl="0" w:tplc="89DC4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0EE2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1617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80D5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22E1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064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B646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6A0B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A457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643C9"/>
    <w:multiLevelType w:val="hybridMultilevel"/>
    <w:tmpl w:val="789A0A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BB"/>
    <w:rsid w:val="00025F1F"/>
    <w:rsid w:val="000377F0"/>
    <w:rsid w:val="00074504"/>
    <w:rsid w:val="000D01D3"/>
    <w:rsid w:val="000D1E34"/>
    <w:rsid w:val="000F34F3"/>
    <w:rsid w:val="00143102"/>
    <w:rsid w:val="00165A12"/>
    <w:rsid w:val="00174636"/>
    <w:rsid w:val="001F4C3E"/>
    <w:rsid w:val="00223B48"/>
    <w:rsid w:val="002335AC"/>
    <w:rsid w:val="002B3811"/>
    <w:rsid w:val="002B6E5C"/>
    <w:rsid w:val="002B7394"/>
    <w:rsid w:val="002E54D4"/>
    <w:rsid w:val="00331C44"/>
    <w:rsid w:val="00374DF3"/>
    <w:rsid w:val="00393ED0"/>
    <w:rsid w:val="00402574"/>
    <w:rsid w:val="004428B9"/>
    <w:rsid w:val="00451D03"/>
    <w:rsid w:val="0046308D"/>
    <w:rsid w:val="00496124"/>
    <w:rsid w:val="004A5F2C"/>
    <w:rsid w:val="004B5EE4"/>
    <w:rsid w:val="004F4AA7"/>
    <w:rsid w:val="00501F9E"/>
    <w:rsid w:val="0051232A"/>
    <w:rsid w:val="0051402F"/>
    <w:rsid w:val="0052094D"/>
    <w:rsid w:val="00551673"/>
    <w:rsid w:val="00563416"/>
    <w:rsid w:val="005C4959"/>
    <w:rsid w:val="005E7958"/>
    <w:rsid w:val="00640D06"/>
    <w:rsid w:val="006B3010"/>
    <w:rsid w:val="00715E64"/>
    <w:rsid w:val="007203D6"/>
    <w:rsid w:val="007C3B30"/>
    <w:rsid w:val="008A605D"/>
    <w:rsid w:val="008A6CAE"/>
    <w:rsid w:val="008C3BE8"/>
    <w:rsid w:val="008F4AD3"/>
    <w:rsid w:val="00907171"/>
    <w:rsid w:val="00910385"/>
    <w:rsid w:val="00941C4F"/>
    <w:rsid w:val="00966746"/>
    <w:rsid w:val="00997A9F"/>
    <w:rsid w:val="009A0F60"/>
    <w:rsid w:val="00A11F6A"/>
    <w:rsid w:val="00A22FD3"/>
    <w:rsid w:val="00A43410"/>
    <w:rsid w:val="00A70366"/>
    <w:rsid w:val="00A73C6E"/>
    <w:rsid w:val="00AB0214"/>
    <w:rsid w:val="00B16235"/>
    <w:rsid w:val="00B31EA4"/>
    <w:rsid w:val="00B35EBF"/>
    <w:rsid w:val="00B550E7"/>
    <w:rsid w:val="00B83C25"/>
    <w:rsid w:val="00BA4240"/>
    <w:rsid w:val="00BF17F9"/>
    <w:rsid w:val="00C354C2"/>
    <w:rsid w:val="00C47AAE"/>
    <w:rsid w:val="00C908E6"/>
    <w:rsid w:val="00CA0B3E"/>
    <w:rsid w:val="00CC3CEF"/>
    <w:rsid w:val="00D03C2B"/>
    <w:rsid w:val="00D42531"/>
    <w:rsid w:val="00D43EF9"/>
    <w:rsid w:val="00D64ABB"/>
    <w:rsid w:val="00E1702C"/>
    <w:rsid w:val="00E25AA0"/>
    <w:rsid w:val="00E740BA"/>
    <w:rsid w:val="00EB5426"/>
    <w:rsid w:val="00EB7F7A"/>
    <w:rsid w:val="00FB7C6E"/>
    <w:rsid w:val="00FE61C3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4DED"/>
  <w15:docId w15:val="{CB9F7298-CA50-4194-87E9-CFAD3183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425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25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2531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25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25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531"/>
    <w:rPr>
      <w:rFonts w:ascii="Segoe UI" w:eastAsia="Calibri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EB7F7A"/>
    <w:pPr>
      <w:ind w:left="720"/>
      <w:contextualSpacing/>
    </w:pPr>
  </w:style>
  <w:style w:type="paragraph" w:styleId="Revisjon">
    <w:name w:val="Revision"/>
    <w:hidden/>
    <w:uiPriority w:val="99"/>
    <w:semiHidden/>
    <w:rsid w:val="00997A9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A1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1F6A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A1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1F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f-lorenaj\Downloads\mandat_og_retningslinjer_for_referansegrupper_v0706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2" ma:contentTypeDescription="Opprett et nytt dokument." ma:contentTypeScope="" ma:versionID="80c7eaa6ff0a065622ad482c701804f2">
  <xsd:schema xmlns:xsd="http://www.w3.org/2001/XMLSchema" xmlns:xs="http://www.w3.org/2001/XMLSchema" xmlns:p="http://schemas.microsoft.com/office/2006/metadata/properties" xmlns:ns2="2f02e7ac-79ea-463c-a087-77bc2912171b" targetNamespace="http://schemas.microsoft.com/office/2006/metadata/properties" ma:root="true" ma:fieldsID="f8db85211f00abac42f0ca73e924d1d8" ns2:_="">
    <xsd:import namespace="2f02e7ac-79ea-463c-a087-77bc2912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E8F05-E905-44D9-9E9D-127F27EC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33841-E0E5-4E8E-81DD-E1899A6A8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B72AA-2D0C-49E7-9C00-25DFD517D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mandat_og_retningslinjer_for_referansegrupper_v07062018</Template>
  <TotalTime>0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Gallart Jornet</dc:creator>
  <cp:keywords/>
  <cp:lastModifiedBy>Lorena Gallart Jornet</cp:lastModifiedBy>
  <cp:revision>1</cp:revision>
  <cp:lastPrinted>2018-05-30T13:12:00Z</cp:lastPrinted>
  <dcterms:created xsi:type="dcterms:W3CDTF">2018-06-20T09:10:00Z</dcterms:created>
  <dcterms:modified xsi:type="dcterms:W3CDTF">2018-06-20T09:10:00Z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0x010100F3FCE8A08BEC844186345B6B331FBFF6</vt:lpwstr>
  </property>
</Properties>
</file>